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DA" w:rsidRPr="008F36DA" w:rsidRDefault="008F36DA" w:rsidP="008F36DA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8F36DA">
        <w:rPr>
          <w:rFonts w:ascii="Arial" w:eastAsiaTheme="minorEastAsia" w:hAnsi="Arial" w:cs="Arial"/>
          <w:b/>
          <w:sz w:val="24"/>
          <w:szCs w:val="24"/>
        </w:rPr>
        <w:t>ANEXO I</w:t>
      </w:r>
    </w:p>
    <w:p w:rsidR="008F36DA" w:rsidRPr="008F36DA" w:rsidRDefault="008F36DA" w:rsidP="008F36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8F36D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SOLICITUD BONOS FAMILIA+DEPORTE</w:t>
      </w:r>
    </w:p>
    <w:p w:rsidR="008F36DA" w:rsidRPr="008F36DA" w:rsidRDefault="008F36DA" w:rsidP="008F36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F36D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</w:t>
      </w:r>
      <w:proofErr w:type="gramStart"/>
      <w:r w:rsidRPr="008F36D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Orden …</w:t>
      </w:r>
      <w:proofErr w:type="gramEnd"/>
      <w:r w:rsidRPr="008F36D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de….de…. BORM…)</w:t>
      </w:r>
    </w:p>
    <w:p w:rsidR="008F36DA" w:rsidRPr="008F36DA" w:rsidRDefault="008F36DA" w:rsidP="008F36D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8F36D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1.- DATOS DEL SOLICITANTE</w:t>
      </w:r>
    </w:p>
    <w:p w:rsidR="008F36DA" w:rsidRPr="008F36DA" w:rsidRDefault="008F36DA" w:rsidP="008F36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183"/>
        <w:gridCol w:w="3897"/>
        <w:gridCol w:w="2993"/>
      </w:tblGrid>
      <w:tr w:rsidR="008F36DA" w:rsidRPr="008F36DA" w:rsidTr="008F36DA"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</w:pPr>
            <w:r w:rsidRPr="008F36DA"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  <w:t>Apellidos y nombre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</w:pPr>
            <w:r w:rsidRPr="008F36DA"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  <w:t>NIF</w:t>
            </w:r>
          </w:p>
        </w:tc>
      </w:tr>
      <w:tr w:rsidR="008F36DA" w:rsidRPr="008F36DA" w:rsidTr="008F36DA"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8F36DA" w:rsidRPr="008F36DA" w:rsidTr="008F36DA"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</w:pPr>
            <w:r w:rsidRPr="008F36DA"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  <w:t>Domicilio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</w:pPr>
            <w:r w:rsidRPr="008F36DA"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  <w:t>Municipio</w:t>
            </w:r>
          </w:p>
        </w:tc>
      </w:tr>
      <w:tr w:rsidR="008F36DA" w:rsidRPr="008F36DA" w:rsidTr="008F36DA"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8F36DA" w:rsidRPr="008F36DA" w:rsidTr="008F36D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</w:pPr>
            <w:r w:rsidRPr="008F36DA"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  <w:t xml:space="preserve">Código Postal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</w:pPr>
            <w:r w:rsidRPr="008F36DA"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  <w:t>Correo electrónico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</w:pPr>
            <w:r w:rsidRPr="008F36DA"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  <w:t>Teléfono</w:t>
            </w:r>
          </w:p>
        </w:tc>
      </w:tr>
      <w:tr w:rsidR="008F36DA" w:rsidRPr="008F36DA" w:rsidTr="008F36D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</w:tbl>
    <w:p w:rsidR="008F36DA" w:rsidRPr="008F36DA" w:rsidRDefault="008F36DA" w:rsidP="008F36D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8F36D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2.- HIJOS/AS INSCRITOS EN FEDERACIÓN DEPORTIVA DE LA REGIÓN DE MURCIA</w:t>
      </w:r>
    </w:p>
    <w:p w:rsidR="008F36DA" w:rsidRPr="008F36DA" w:rsidRDefault="008F36DA" w:rsidP="008F36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533"/>
        <w:gridCol w:w="1126"/>
        <w:gridCol w:w="1121"/>
        <w:gridCol w:w="2385"/>
        <w:gridCol w:w="1908"/>
      </w:tblGrid>
      <w:tr w:rsidR="008F36DA" w:rsidRPr="008F36DA" w:rsidTr="008F36DA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</w:pPr>
            <w:proofErr w:type="spellStart"/>
            <w:r w:rsidRPr="008F36DA"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  <w:t>Apelllidos</w:t>
            </w:r>
            <w:proofErr w:type="spellEnd"/>
            <w:r w:rsidRPr="008F36DA"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  <w:t xml:space="preserve"> y nombre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</w:pPr>
            <w:r w:rsidRPr="008F36DA"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  <w:t>Fecha nacimiento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</w:pPr>
            <w:r w:rsidRPr="008F36DA"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  <w:t>Nº Licencia Federativa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</w:pPr>
            <w:r w:rsidRPr="008F36DA"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  <w:t>Federación Deportiva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</w:pPr>
            <w:r w:rsidRPr="008F36DA"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  <w:t>Municipio</w:t>
            </w:r>
          </w:p>
        </w:tc>
      </w:tr>
      <w:tr w:rsidR="008F36DA" w:rsidRPr="008F36DA" w:rsidTr="008F36DA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8F36DA" w:rsidRPr="008F36DA" w:rsidTr="008F36DA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8F36DA" w:rsidRPr="008F36DA" w:rsidTr="008F36DA">
        <w:trPr>
          <w:trHeight w:val="42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8F36DA" w:rsidRPr="008F36DA" w:rsidTr="008F36DA">
        <w:trPr>
          <w:trHeight w:val="57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8F36DA" w:rsidRPr="008F36DA" w:rsidTr="008F36DA">
        <w:trPr>
          <w:trHeight w:val="556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A" w:rsidRPr="008F36DA" w:rsidRDefault="008F36DA" w:rsidP="008F36D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</w:tbl>
    <w:p w:rsidR="008F36DA" w:rsidRPr="008F36DA" w:rsidRDefault="008F36DA" w:rsidP="008F3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8F36D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3.- DATOS BANCARIOS</w:t>
      </w:r>
    </w:p>
    <w:p w:rsidR="008F36DA" w:rsidRPr="008F36DA" w:rsidRDefault="008F36DA" w:rsidP="008F36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4148"/>
      </w:tblGrid>
      <w:tr w:rsidR="008F36DA" w:rsidRPr="008F36DA" w:rsidTr="00C13DE2">
        <w:trPr>
          <w:cantSplit/>
          <w:trHeight w:val="394"/>
          <w:jc w:val="center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DA" w:rsidRPr="008F36DA" w:rsidRDefault="008F36DA" w:rsidP="008F36D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F36DA"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  <w:t>Banco o Caja</w:t>
            </w:r>
            <w:r w:rsidRPr="008F36DA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:</w:t>
            </w:r>
          </w:p>
        </w:tc>
      </w:tr>
      <w:tr w:rsidR="008F36DA" w:rsidRPr="008F36DA" w:rsidTr="00C13DE2">
        <w:trPr>
          <w:cantSplit/>
          <w:trHeight w:val="420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DA" w:rsidRPr="008F36DA" w:rsidRDefault="008F36DA" w:rsidP="008F36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8F36DA"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  <w:t>Localidad</w:t>
            </w:r>
            <w:r w:rsidRPr="008F36DA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DA" w:rsidRPr="008F36DA" w:rsidRDefault="008F36DA" w:rsidP="008F36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8F36DA"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  <w:t>Código postal</w:t>
            </w:r>
            <w:r w:rsidRPr="008F36DA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:</w:t>
            </w:r>
          </w:p>
        </w:tc>
      </w:tr>
      <w:tr w:rsidR="008F36DA" w:rsidRPr="008F36DA" w:rsidTr="00C13DE2">
        <w:trPr>
          <w:cantSplit/>
          <w:trHeight w:val="554"/>
          <w:jc w:val="center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DA" w:rsidRPr="008F36DA" w:rsidRDefault="008F36DA" w:rsidP="008F36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8F36DA"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  <w:t>Código Cuenta Cliente (IBAN)</w:t>
            </w:r>
            <w:r w:rsidRPr="008F36DA">
              <w:rPr>
                <w:rFonts w:ascii="Arial" w:eastAsia="Times New Roman" w:hAnsi="Arial" w:cs="Arial"/>
                <w:sz w:val="16"/>
                <w:szCs w:val="24"/>
                <w:lang w:val="es-ES_tradnl"/>
              </w:rPr>
              <w:t>:</w:t>
            </w:r>
          </w:p>
        </w:tc>
      </w:tr>
    </w:tbl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line="254" w:lineRule="auto"/>
        <w:rPr>
          <w:rFonts w:ascii="Arial" w:hAnsi="Arial" w:cs="Arial"/>
          <w:b/>
          <w:bCs/>
          <w:sz w:val="20"/>
          <w:szCs w:val="20"/>
        </w:rPr>
      </w:pPr>
      <w:r w:rsidRPr="008F36DA">
        <w:rPr>
          <w:rFonts w:ascii="Arial" w:hAnsi="Arial" w:cs="Arial"/>
          <w:b/>
          <w:bCs/>
          <w:sz w:val="20"/>
          <w:szCs w:val="20"/>
        </w:rPr>
        <w:t>4.- INFORMACIÓN BÁSICA SOBRE PROTECCIÓN DE DATOS</w:t>
      </w:r>
    </w:p>
    <w:tbl>
      <w:tblPr>
        <w:tblStyle w:val="Tablaconcuadrcula"/>
        <w:tblW w:w="87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6804"/>
      </w:tblGrid>
      <w:tr w:rsidR="008F36DA" w:rsidRPr="008F36DA" w:rsidTr="008F36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DA" w:rsidRPr="008F36DA" w:rsidRDefault="008F36DA" w:rsidP="008F3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6DA">
              <w:rPr>
                <w:rFonts w:ascii="Arial" w:hAnsi="Arial" w:cs="Arial"/>
                <w:bCs/>
                <w:sz w:val="20"/>
                <w:szCs w:val="20"/>
              </w:rPr>
              <w:t>Responsable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DA" w:rsidRPr="008F36DA" w:rsidRDefault="008F36DA" w:rsidP="008F36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36DA">
              <w:rPr>
                <w:rFonts w:ascii="Arial" w:hAnsi="Arial" w:cs="Arial"/>
                <w:bCs/>
                <w:sz w:val="20"/>
                <w:szCs w:val="20"/>
              </w:rPr>
              <w:t>Dirección General de Deportes. Consejería de Presidencia, Turismo y Deportes. Comunidad Autónoma de la Región de Murcia.</w:t>
            </w:r>
          </w:p>
          <w:p w:rsidR="008F36DA" w:rsidRPr="008F36DA" w:rsidRDefault="008F36DA" w:rsidP="008F36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36DA" w:rsidRPr="008F36DA" w:rsidTr="008F36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DA" w:rsidRPr="008F36DA" w:rsidRDefault="008F36DA" w:rsidP="008F36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36DA">
              <w:rPr>
                <w:rFonts w:ascii="Arial" w:hAnsi="Arial" w:cs="Arial"/>
                <w:bCs/>
                <w:sz w:val="20"/>
                <w:szCs w:val="20"/>
              </w:rPr>
              <w:t>Finalidad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DA" w:rsidRPr="008F36DA" w:rsidRDefault="008F36DA" w:rsidP="008F36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36DA">
              <w:rPr>
                <w:rFonts w:ascii="Arial" w:hAnsi="Arial" w:cs="Arial"/>
                <w:bCs/>
                <w:sz w:val="20"/>
                <w:szCs w:val="20"/>
              </w:rPr>
              <w:t xml:space="preserve">Tramitación del procedimiento de Ayudas destinadas a la promoción deportiva mediante un programa de bonos </w:t>
            </w:r>
            <w:proofErr w:type="spellStart"/>
            <w:r w:rsidRPr="008F36DA">
              <w:rPr>
                <w:rFonts w:ascii="Arial" w:hAnsi="Arial" w:cs="Arial"/>
                <w:bCs/>
                <w:sz w:val="20"/>
                <w:szCs w:val="20"/>
              </w:rPr>
              <w:t>Familia+Deporte</w:t>
            </w:r>
            <w:proofErr w:type="spellEnd"/>
          </w:p>
          <w:p w:rsidR="008F36DA" w:rsidRPr="008F36DA" w:rsidRDefault="008F36DA" w:rsidP="008F36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36DA" w:rsidRPr="008F36DA" w:rsidTr="008F36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DA" w:rsidRPr="008F36DA" w:rsidRDefault="008F36DA" w:rsidP="008F36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36DA">
              <w:rPr>
                <w:rFonts w:ascii="Arial" w:hAnsi="Arial" w:cs="Arial"/>
                <w:bCs/>
                <w:sz w:val="20"/>
                <w:szCs w:val="20"/>
              </w:rPr>
              <w:t>Destinatarios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DA" w:rsidRPr="008F36DA" w:rsidRDefault="008F36DA" w:rsidP="008F36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36DA">
              <w:rPr>
                <w:rFonts w:ascii="Arial" w:hAnsi="Arial" w:cs="Arial"/>
                <w:bCs/>
                <w:sz w:val="20"/>
                <w:szCs w:val="20"/>
              </w:rPr>
              <w:t>No se cederán datos a terceros, salvo obligación legal.</w:t>
            </w:r>
          </w:p>
          <w:p w:rsidR="008F36DA" w:rsidRPr="008F36DA" w:rsidRDefault="008F36DA" w:rsidP="008F36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36DA" w:rsidRPr="008F36DA" w:rsidTr="008F36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DA" w:rsidRPr="008F36DA" w:rsidRDefault="008F36DA" w:rsidP="008F36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36DA">
              <w:rPr>
                <w:rFonts w:ascii="Arial" w:hAnsi="Arial" w:cs="Arial"/>
                <w:bCs/>
                <w:sz w:val="20"/>
                <w:szCs w:val="20"/>
              </w:rPr>
              <w:lastRenderedPageBreak/>
              <w:t>Derechos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DA" w:rsidRPr="008F36DA" w:rsidRDefault="008F36DA" w:rsidP="008F36D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F36DA">
              <w:rPr>
                <w:rFonts w:ascii="Arial" w:hAnsi="Arial" w:cs="Arial"/>
                <w:bCs/>
                <w:sz w:val="20"/>
                <w:szCs w:val="20"/>
              </w:rPr>
              <w:t xml:space="preserve">Puede ejercitar sus derechos de acceso, rectificación, supresión, oposición, limitación, portabilidad en relación a sus datos, dirigiéndose al responsable. Puede consultar la información y requisitos del procedimiento de ejercicio de derechos (2736) en el apartado de PROTECCIÓN DE DATOS de la web </w:t>
            </w:r>
            <w:hyperlink r:id="rId10" w:history="1">
              <w:r w:rsidRPr="008F36DA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www.carm.es.</w:t>
              </w:r>
            </w:hyperlink>
          </w:p>
          <w:p w:rsidR="008F36DA" w:rsidRPr="008F36DA" w:rsidRDefault="008F36DA" w:rsidP="008F36D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36DA" w:rsidRPr="008F36DA" w:rsidTr="008F36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DA" w:rsidRPr="008F36DA" w:rsidRDefault="008F36DA" w:rsidP="008F36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36DA">
              <w:rPr>
                <w:rFonts w:ascii="Arial" w:hAnsi="Arial" w:cs="Arial"/>
                <w:bCs/>
                <w:sz w:val="20"/>
                <w:szCs w:val="20"/>
              </w:rPr>
              <w:t>Procedencia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DA" w:rsidRPr="008F36DA" w:rsidRDefault="008F36DA" w:rsidP="008F36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36DA">
              <w:rPr>
                <w:rFonts w:ascii="Arial" w:hAnsi="Arial" w:cs="Arial"/>
                <w:bCs/>
                <w:sz w:val="20"/>
                <w:szCs w:val="20"/>
              </w:rPr>
              <w:t>Los datos que se recogen proceden del interesado y de la Plataforma de Interoperabilidad.</w:t>
            </w:r>
          </w:p>
          <w:p w:rsidR="008F36DA" w:rsidRPr="008F36DA" w:rsidRDefault="008F36DA" w:rsidP="008F36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36DA">
              <w:rPr>
                <w:rFonts w:ascii="Arial" w:hAnsi="Arial" w:cs="Arial"/>
                <w:bCs/>
                <w:sz w:val="20"/>
                <w:szCs w:val="20"/>
              </w:rPr>
              <w:t>Las categorías de datos que se recogen son:</w:t>
            </w:r>
          </w:p>
          <w:p w:rsidR="008F36DA" w:rsidRPr="008F36DA" w:rsidRDefault="008F36DA" w:rsidP="008F36DA">
            <w:pPr>
              <w:widowControl w:val="0"/>
              <w:numPr>
                <w:ilvl w:val="0"/>
                <w:numId w:val="1"/>
              </w:numPr>
              <w:spacing w:line="254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6DA">
              <w:rPr>
                <w:rFonts w:ascii="Arial" w:eastAsia="Times New Roman" w:hAnsi="Arial" w:cs="Arial"/>
                <w:bCs/>
                <w:sz w:val="20"/>
                <w:szCs w:val="20"/>
              </w:rPr>
              <w:t>Datos de estar al corriente de pago de obligaciones con la Seguridad Social.</w:t>
            </w:r>
          </w:p>
          <w:p w:rsidR="008F36DA" w:rsidRPr="008F36DA" w:rsidRDefault="008F36DA" w:rsidP="008F36DA">
            <w:pPr>
              <w:widowControl w:val="0"/>
              <w:numPr>
                <w:ilvl w:val="0"/>
                <w:numId w:val="1"/>
              </w:numPr>
              <w:spacing w:line="254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6DA">
              <w:rPr>
                <w:rFonts w:ascii="Arial" w:eastAsia="Times New Roman" w:hAnsi="Arial" w:cs="Arial"/>
                <w:bCs/>
                <w:sz w:val="20"/>
                <w:szCs w:val="20"/>
              </w:rPr>
              <w:t>Datos de estar al corriente de pago de las obligaciones tributarias con la Agencia Estatal de la Administración Tributaria para la solicitud de ayudas y subvenciones.</w:t>
            </w:r>
          </w:p>
          <w:p w:rsidR="008F36DA" w:rsidRPr="008F36DA" w:rsidRDefault="008F36DA" w:rsidP="008F36DA">
            <w:pPr>
              <w:widowControl w:val="0"/>
              <w:numPr>
                <w:ilvl w:val="0"/>
                <w:numId w:val="1"/>
              </w:numPr>
              <w:spacing w:line="254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6DA">
              <w:rPr>
                <w:rFonts w:ascii="Arial" w:eastAsia="Times New Roman" w:hAnsi="Arial" w:cs="Arial"/>
                <w:bCs/>
                <w:sz w:val="20"/>
                <w:szCs w:val="20"/>
              </w:rPr>
              <w:t>Datos de estar al corriente de pago de las obligaciones tributarias con la Comunidad Autónoma de la Región de Murcia.</w:t>
            </w:r>
          </w:p>
        </w:tc>
      </w:tr>
    </w:tbl>
    <w:p w:rsidR="008F36DA" w:rsidRPr="008F36DA" w:rsidRDefault="008F36DA" w:rsidP="008F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8F36D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Fdo. ………………………………</w:t>
      </w: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8F36DA" w:rsidRPr="008F36DA" w:rsidRDefault="008F36DA" w:rsidP="008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bookmarkStart w:id="0" w:name="_GoBack"/>
      <w:bookmarkEnd w:id="0"/>
    </w:p>
    <w:p w:rsidR="008F36DA" w:rsidRPr="008F36DA" w:rsidRDefault="008F36DA" w:rsidP="008F36DA">
      <w:pPr>
        <w:spacing w:after="0" w:line="240" w:lineRule="auto"/>
        <w:rPr>
          <w:rFonts w:ascii="Arial" w:eastAsiaTheme="minorEastAsia" w:hAnsi="Arial" w:cs="Arial"/>
          <w:b/>
          <w:bCs/>
          <w:caps/>
        </w:rPr>
      </w:pPr>
      <w:r w:rsidRPr="008F36DA">
        <w:rPr>
          <w:rFonts w:ascii="Arial" w:eastAsiaTheme="minorEastAsia" w:hAnsi="Arial" w:cs="Arial"/>
          <w:b/>
          <w:bCs/>
          <w:caps/>
        </w:rPr>
        <w:t>Excmo. Sr. Consejero de presidencia, turismo y deportes</w:t>
      </w:r>
    </w:p>
    <w:p w:rsidR="008F36DA" w:rsidRPr="008F36DA" w:rsidRDefault="008F36DA" w:rsidP="008F36DA">
      <w:pPr>
        <w:spacing w:after="0" w:line="240" w:lineRule="auto"/>
        <w:rPr>
          <w:rFonts w:ascii="Arial" w:eastAsiaTheme="minorEastAsia" w:hAnsi="Arial" w:cs="Arial"/>
          <w:b/>
          <w:bCs/>
          <w:caps/>
        </w:rPr>
      </w:pPr>
      <w:r w:rsidRPr="008F36DA">
        <w:rPr>
          <w:rFonts w:ascii="Arial" w:eastAsiaTheme="minorEastAsia" w:hAnsi="Arial" w:cs="Arial"/>
          <w:b/>
          <w:bCs/>
          <w:caps/>
        </w:rPr>
        <w:t>comunidad autónoma de la región de murcia</w:t>
      </w:r>
    </w:p>
    <w:p w:rsidR="008F36DA" w:rsidRPr="008F36DA" w:rsidRDefault="008F36DA" w:rsidP="008F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19746C" w:rsidRDefault="0019746C"/>
    <w:sectPr w:rsidR="0019746C" w:rsidSect="00244494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DA" w:rsidRDefault="008F36DA" w:rsidP="0033118A">
      <w:pPr>
        <w:spacing w:after="0" w:line="240" w:lineRule="auto"/>
      </w:pPr>
      <w:r>
        <w:separator/>
      </w:r>
    </w:p>
  </w:endnote>
  <w:endnote w:type="continuationSeparator" w:id="0">
    <w:p w:rsidR="008F36DA" w:rsidRDefault="008F36DA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DA" w:rsidRDefault="008F36DA" w:rsidP="0033118A">
      <w:pPr>
        <w:spacing w:after="0" w:line="240" w:lineRule="auto"/>
      </w:pPr>
      <w:r>
        <w:separator/>
      </w:r>
    </w:p>
  </w:footnote>
  <w:footnote w:type="continuationSeparator" w:id="0">
    <w:p w:rsidR="008F36DA" w:rsidRDefault="008F36DA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557C6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DA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E7DEE"/>
    <w:rsid w:val="005271AF"/>
    <w:rsid w:val="00546BB5"/>
    <w:rsid w:val="00557C67"/>
    <w:rsid w:val="00681F44"/>
    <w:rsid w:val="006E3224"/>
    <w:rsid w:val="00752411"/>
    <w:rsid w:val="00805E6D"/>
    <w:rsid w:val="008B55BB"/>
    <w:rsid w:val="008E3810"/>
    <w:rsid w:val="008F36DA"/>
    <w:rsid w:val="00A01ACF"/>
    <w:rsid w:val="00A441B7"/>
    <w:rsid w:val="00C44004"/>
    <w:rsid w:val="00D0196C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arm.es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b81d\AppData\Local\Temp\7zO82E34310\CPTD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c9c8636-0486-4c9b-b75c-7b805ddaaf65"/>
    <ds:schemaRef ds:uri="bab14156-fcf3-44e2-9c4b-c33f1f92d4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CPTD - CONSEJERÍA - Gris.dotx</Template>
  <TotalTime>0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2021-09-15T12:32:00Z</dcterms:created>
  <dcterms:modified xsi:type="dcterms:W3CDTF">2021-09-15T12:34:00Z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